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446"/>
      </w:tblGrid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  <w:bookmarkStart w:id="0" w:name="_GoBack"/>
            <w:bookmarkEnd w:id="0"/>
            <w:r>
              <w:t>3GL</w:t>
            </w: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906951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3446" w:type="dxa"/>
          </w:tcPr>
          <w:p w:rsidR="005C0C97" w:rsidRDefault="005C0C97" w:rsidP="00906951">
            <w:pPr>
              <w:spacing w:before="40" w:after="40"/>
            </w:pPr>
            <w:r>
              <w:t>Geelong Advertiser</w:t>
            </w: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906951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3446" w:type="dxa"/>
          </w:tcPr>
          <w:p w:rsidR="005C0C97" w:rsidRDefault="005C0C97" w:rsidP="00906951">
            <w:pPr>
              <w:spacing w:before="40" w:after="40"/>
            </w:pPr>
            <w:r>
              <w:t>K-Rock</w:t>
            </w: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906951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3446" w:type="dxa"/>
          </w:tcPr>
          <w:p w:rsidR="005C0C97" w:rsidRDefault="005C0C97" w:rsidP="00906951">
            <w:pPr>
              <w:spacing w:before="40" w:after="40"/>
            </w:pP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  <w:r>
              <w:t>Bay</w:t>
            </w:r>
            <w:r>
              <w:t xml:space="preserve"> </w:t>
            </w:r>
            <w:r>
              <w:t>FM</w:t>
            </w: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  <w:r>
              <w:t>Geelong Advertiser</w:t>
            </w: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  <w:r>
              <w:t>Geelong Advertiser</w:t>
            </w: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  <w:r>
              <w:t>Geelong Advertiser</w:t>
            </w: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  <w:r>
              <w:t>Geelong Community Radio</w:t>
            </w: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  <w:r>
              <w:t>Echo</w:t>
            </w: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2003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  <w:r>
              <w:t>Entertainment Geelong Website</w:t>
            </w: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6C27A4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3446" w:type="dxa"/>
          </w:tcPr>
          <w:p w:rsidR="005C0C97" w:rsidRDefault="005C0C97" w:rsidP="006C27A4">
            <w:pPr>
              <w:spacing w:before="40" w:after="40"/>
            </w:pPr>
            <w:r>
              <w:t>Rhema FM</w:t>
            </w: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FA3CB5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3446" w:type="dxa"/>
          </w:tcPr>
          <w:p w:rsidR="005C0C97" w:rsidRDefault="005C0C97" w:rsidP="00FA3CB5">
            <w:pPr>
              <w:spacing w:before="40" w:after="40"/>
            </w:pPr>
            <w:r>
              <w:t>What’s On</w:t>
            </w: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FA3CB5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5C0C97" w:rsidRDefault="005C0C97" w:rsidP="00FA3CB5">
            <w:pPr>
              <w:spacing w:before="40" w:after="40"/>
            </w:pPr>
          </w:p>
        </w:tc>
      </w:tr>
      <w:tr w:rsidR="005C0C97" w:rsidTr="00906951">
        <w:trPr>
          <w:jc w:val="center"/>
        </w:trPr>
        <w:tc>
          <w:tcPr>
            <w:tcW w:w="1652" w:type="dxa"/>
          </w:tcPr>
          <w:p w:rsidR="005C0C97" w:rsidRDefault="005C0C97" w:rsidP="00FA3CB5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5C0C97" w:rsidRDefault="005C0C97" w:rsidP="00FA3CB5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12" w:rsidRDefault="00245712" w:rsidP="00701022">
      <w:pPr>
        <w:spacing w:after="0" w:line="240" w:lineRule="auto"/>
      </w:pPr>
      <w:r>
        <w:separator/>
      </w:r>
    </w:p>
  </w:endnote>
  <w:endnote w:type="continuationSeparator" w:id="0">
    <w:p w:rsidR="00245712" w:rsidRDefault="00245712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12" w:rsidRDefault="00245712" w:rsidP="00701022">
      <w:pPr>
        <w:spacing w:after="0" w:line="240" w:lineRule="auto"/>
      </w:pPr>
      <w:r>
        <w:separator/>
      </w:r>
    </w:p>
  </w:footnote>
  <w:footnote w:type="continuationSeparator" w:id="0">
    <w:p w:rsidR="00245712" w:rsidRDefault="00245712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24571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4C" w:rsidRDefault="00245712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840CA8" w:rsidRDefault="00840CA8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55040B">
      <w:rPr>
        <w:rFonts w:ascii="Matura MT Script Capitals" w:hAnsi="Matura MT Script Capitals"/>
        <w:sz w:val="36"/>
        <w:szCs w:val="36"/>
      </w:rPr>
      <w:instrText>HYPERLINK "http://www.rgyc.com.au/DeedsOfGift/Geelong%20Media%20Yachting%20Cup.pdf"</w:instrText>
    </w:r>
    <w:r w:rsidR="0055040B">
      <w:rPr>
        <w:rFonts w:ascii="Matura MT Script Capitals" w:hAnsi="Matura MT Script Capitals"/>
        <w:sz w:val="36"/>
        <w:szCs w:val="36"/>
      </w:rPr>
    </w:r>
    <w:r>
      <w:rPr>
        <w:rFonts w:ascii="Matura MT Script Capitals" w:hAnsi="Matura MT Script Capitals"/>
        <w:sz w:val="36"/>
        <w:szCs w:val="36"/>
      </w:rPr>
      <w:fldChar w:fldCharType="separate"/>
    </w:r>
    <w:r w:rsidR="0055040B">
      <w:rPr>
        <w:rStyle w:val="Hyperlink"/>
        <w:rFonts w:ascii="Matura MT Script Capitals" w:hAnsi="Matura MT Script Capitals"/>
        <w:sz w:val="36"/>
        <w:szCs w:val="36"/>
      </w:rPr>
      <w:t>Wednesday Twilight Media Night</w:t>
    </w:r>
  </w:p>
  <w:p w:rsidR="0047419C" w:rsidRDefault="00840CA8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24571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C"/>
    <w:rsid w:val="00010E79"/>
    <w:rsid w:val="00030819"/>
    <w:rsid w:val="00055077"/>
    <w:rsid w:val="000A1162"/>
    <w:rsid w:val="001243B2"/>
    <w:rsid w:val="001801E4"/>
    <w:rsid w:val="00184C0A"/>
    <w:rsid w:val="0020176B"/>
    <w:rsid w:val="00240ACE"/>
    <w:rsid w:val="00245712"/>
    <w:rsid w:val="0029227B"/>
    <w:rsid w:val="002A69B6"/>
    <w:rsid w:val="002B06E1"/>
    <w:rsid w:val="00355C44"/>
    <w:rsid w:val="003D5E4D"/>
    <w:rsid w:val="0042597F"/>
    <w:rsid w:val="0047419C"/>
    <w:rsid w:val="0048139A"/>
    <w:rsid w:val="00486828"/>
    <w:rsid w:val="004F7DE5"/>
    <w:rsid w:val="00502BC6"/>
    <w:rsid w:val="00531E88"/>
    <w:rsid w:val="0055040B"/>
    <w:rsid w:val="0055142C"/>
    <w:rsid w:val="005A31F6"/>
    <w:rsid w:val="005A6300"/>
    <w:rsid w:val="005C0C97"/>
    <w:rsid w:val="005C101E"/>
    <w:rsid w:val="005E0F30"/>
    <w:rsid w:val="00623251"/>
    <w:rsid w:val="006437A2"/>
    <w:rsid w:val="00652D86"/>
    <w:rsid w:val="006A7AD5"/>
    <w:rsid w:val="006C27A4"/>
    <w:rsid w:val="006D765B"/>
    <w:rsid w:val="006E283A"/>
    <w:rsid w:val="00701022"/>
    <w:rsid w:val="00743813"/>
    <w:rsid w:val="007467FB"/>
    <w:rsid w:val="00765EC5"/>
    <w:rsid w:val="00792AE0"/>
    <w:rsid w:val="0079461D"/>
    <w:rsid w:val="007A78F7"/>
    <w:rsid w:val="007C29A4"/>
    <w:rsid w:val="007E404C"/>
    <w:rsid w:val="00840CA8"/>
    <w:rsid w:val="00870D8A"/>
    <w:rsid w:val="008832D3"/>
    <w:rsid w:val="008F7BCC"/>
    <w:rsid w:val="00900DB7"/>
    <w:rsid w:val="00906951"/>
    <w:rsid w:val="009208FE"/>
    <w:rsid w:val="009223A5"/>
    <w:rsid w:val="009268A9"/>
    <w:rsid w:val="00A31CD0"/>
    <w:rsid w:val="00A34069"/>
    <w:rsid w:val="00A41204"/>
    <w:rsid w:val="00A618A1"/>
    <w:rsid w:val="00A72C04"/>
    <w:rsid w:val="00A82E94"/>
    <w:rsid w:val="00AD067D"/>
    <w:rsid w:val="00B0131C"/>
    <w:rsid w:val="00B46CD0"/>
    <w:rsid w:val="00BC3989"/>
    <w:rsid w:val="00BC4FEB"/>
    <w:rsid w:val="00BD2444"/>
    <w:rsid w:val="00C12C1C"/>
    <w:rsid w:val="00C33615"/>
    <w:rsid w:val="00C57425"/>
    <w:rsid w:val="00C67003"/>
    <w:rsid w:val="00C83D5A"/>
    <w:rsid w:val="00C85F1F"/>
    <w:rsid w:val="00D02CEB"/>
    <w:rsid w:val="00D42EE6"/>
    <w:rsid w:val="00DA1C76"/>
    <w:rsid w:val="00DE6EF3"/>
    <w:rsid w:val="00E019E6"/>
    <w:rsid w:val="00E66595"/>
    <w:rsid w:val="00E95444"/>
    <w:rsid w:val="00EC5A80"/>
    <w:rsid w:val="00EE4446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5780FDE3"/>
  <w15:docId w15:val="{F70626DA-9432-4C00-8FC5-13D5769A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B717-9593-4A6C-AB97-FDC3537B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Royal Geelong Yacht Club Guest</cp:lastModifiedBy>
  <cp:revision>3</cp:revision>
  <cp:lastPrinted>2016-12-19T05:43:00Z</cp:lastPrinted>
  <dcterms:created xsi:type="dcterms:W3CDTF">2017-02-21T03:32:00Z</dcterms:created>
  <dcterms:modified xsi:type="dcterms:W3CDTF">2017-02-21T03:33:00Z</dcterms:modified>
</cp:coreProperties>
</file>